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E001D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F659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F6599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0E6763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E6763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F002E" w:rsidRPr="000E6763" w:rsidRDefault="000E6763" w:rsidP="000E676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E6763">
        <w:rPr>
          <w:rFonts w:ascii="Tahoma" w:hAnsi="Tahoma" w:cs="Tahoma"/>
          <w:color w:val="333333"/>
          <w:sz w:val="22"/>
          <w:szCs w:val="22"/>
        </w:rPr>
        <w:t>Spoštovani!</w:t>
      </w:r>
      <w:r w:rsidRPr="000E6763">
        <w:rPr>
          <w:rFonts w:ascii="Tahoma" w:hAnsi="Tahoma" w:cs="Tahoma"/>
          <w:color w:val="333333"/>
          <w:sz w:val="22"/>
          <w:szCs w:val="22"/>
        </w:rPr>
        <w:br/>
        <w:t>naročnika sprašujemo, če so lahko referenčni pogoji za vodjo del in ponudnika za vse točke v razpisni dokumentaciji izpolnjeni tudi pri gradnji lokalne ceste in ne samo državne, kot je to zahtevano v razpisni dokumentaciji, saj so tehnične in strokovne zahteve pri gradnji cest enake pri lokalni ali državni cesti. Zato predlagamo naročniku, da ta pogoj še enkrat preuči in strokovno presodi.</w:t>
      </w:r>
      <w:r w:rsidRPr="000E6763">
        <w:rPr>
          <w:rFonts w:ascii="Tahoma" w:hAnsi="Tahoma" w:cs="Tahoma"/>
          <w:color w:val="333333"/>
          <w:sz w:val="22"/>
          <w:szCs w:val="22"/>
        </w:rPr>
        <w:br/>
        <w:t>Hvala lepa</w:t>
      </w:r>
    </w:p>
    <w:p w:rsidR="000E6763" w:rsidRDefault="000E6763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0E6763" w:rsidRPr="00741972" w:rsidRDefault="000E6763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1609D" w:rsidRPr="00F76568" w:rsidRDefault="00E1609D" w:rsidP="00E1609D">
      <w:pPr>
        <w:pStyle w:val="EndnoteText"/>
        <w:rPr>
          <w:rFonts w:ascii="Tahoma" w:hAnsi="Tahoma" w:cs="Tahoma"/>
          <w:sz w:val="22"/>
          <w:szCs w:val="22"/>
        </w:rPr>
      </w:pPr>
      <w:r w:rsidRPr="00F76568">
        <w:rPr>
          <w:rFonts w:ascii="Tahoma" w:hAnsi="Tahoma" w:cs="Tahoma"/>
          <w:sz w:val="22"/>
          <w:szCs w:val="22"/>
        </w:rPr>
        <w:t>Naročnik bo spremenil pogoje v Navodilih, tako da se priznajo reference za lokalno in državno cesto.</w:t>
      </w: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E6763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23F"/>
    <w:rsid w:val="004B34B5"/>
    <w:rsid w:val="004D502C"/>
    <w:rsid w:val="00556816"/>
    <w:rsid w:val="00634B0D"/>
    <w:rsid w:val="00637BE6"/>
    <w:rsid w:val="006F002E"/>
    <w:rsid w:val="00741972"/>
    <w:rsid w:val="0088417B"/>
    <w:rsid w:val="00886E0D"/>
    <w:rsid w:val="009B1FD9"/>
    <w:rsid w:val="009C69F8"/>
    <w:rsid w:val="00A05C73"/>
    <w:rsid w:val="00A17575"/>
    <w:rsid w:val="00A9263F"/>
    <w:rsid w:val="00AD3747"/>
    <w:rsid w:val="00CD3625"/>
    <w:rsid w:val="00DB7CDA"/>
    <w:rsid w:val="00E001D1"/>
    <w:rsid w:val="00E1609D"/>
    <w:rsid w:val="00E51016"/>
    <w:rsid w:val="00E54D19"/>
    <w:rsid w:val="00E66D5B"/>
    <w:rsid w:val="00E813F4"/>
    <w:rsid w:val="00EA1375"/>
    <w:rsid w:val="00ED7D56"/>
    <w:rsid w:val="00F6599E"/>
    <w:rsid w:val="00F87D42"/>
    <w:rsid w:val="00FA1E40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2021-07-12T11:33:00Z</cp:lastPrinted>
  <dcterms:created xsi:type="dcterms:W3CDTF">2021-07-28T05:10:00Z</dcterms:created>
  <dcterms:modified xsi:type="dcterms:W3CDTF">2021-08-04T04:30:00Z</dcterms:modified>
</cp:coreProperties>
</file>